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042A" w14:textId="77777777" w:rsidR="00833220" w:rsidRDefault="00833220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center"/>
        <w:rPr>
          <w:sz w:val="24"/>
        </w:rPr>
      </w:pPr>
      <w:r>
        <w:rPr>
          <w:noProof/>
        </w:rPr>
        <w:pict w14:anchorId="111DD3E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05pt;margin-top:162.2pt;width:279pt;height:51.55pt;z-index:251657216;mso-position-horizontal-relative:page;mso-position-vertical-relative:page" stroked="f">
            <v:textbox inset="0,,0">
              <w:txbxContent>
                <w:p w14:paraId="3742B09B" w14:textId="77777777" w:rsidR="00AB5249" w:rsidRDefault="00AB524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An die </w:t>
                  </w:r>
                </w:p>
                <w:p w14:paraId="147DE91A" w14:textId="77777777" w:rsidR="00AB5249" w:rsidRDefault="00C8036F" w:rsidP="00C8036F"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MACROBUTTON  AblehnenAlleÄnderungenAngezeigt [Adressaten] 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shape>
        </w:pict>
      </w:r>
    </w:p>
    <w:p w14:paraId="69A7A036" w14:textId="77777777" w:rsidR="00833220" w:rsidRDefault="00833220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</w:p>
    <w:p w14:paraId="5EBA3977" w14:textId="77777777" w:rsidR="00833220" w:rsidRDefault="00833220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</w:p>
    <w:p w14:paraId="293B821E" w14:textId="77777777" w:rsidR="00833220" w:rsidRDefault="00833220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</w:p>
    <w:p w14:paraId="6AFB8459" w14:textId="77777777" w:rsidR="00833220" w:rsidRDefault="00833220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  <w:r>
        <w:rPr>
          <w:noProof/>
        </w:rPr>
        <w:pict w14:anchorId="4058248F">
          <v:shape id="_x0000_s1029" type="#_x0000_t202" style="position:absolute;left:0;text-align:left;margin-left:67.05pt;margin-top:144.2pt;width:241.75pt;height:11.9pt;z-index:251658240;mso-position-horizontal-relative:page;mso-position-vertical-relative:page" stroked="f">
            <v:textbox style="mso-next-textbox:#_x0000_s1029" inset="0,0,0,0">
              <w:txbxContent>
                <w:p w14:paraId="4AE48A2E" w14:textId="77777777" w:rsidR="00AB5249" w:rsidRPr="00E408B8" w:rsidRDefault="00AB5249" w:rsidP="00E408B8">
                  <w:r>
                    <w:rPr>
                      <w:rFonts w:cs="Arial"/>
                      <w:sz w:val="16"/>
                      <w:u w:val="single"/>
                    </w:rPr>
                    <w:t xml:space="preserve">Wingertschule </w:t>
                  </w:r>
                  <w:r>
                    <w:rPr>
                      <w:rFonts w:cs="Arial"/>
                      <w:sz w:val="16"/>
                      <w:u w:val="single"/>
                    </w:rPr>
                    <w:sym w:font="Wingdings" w:char="F09F"/>
                  </w:r>
                  <w:r>
                    <w:rPr>
                      <w:rFonts w:cs="Arial"/>
                      <w:sz w:val="16"/>
                      <w:u w:val="single"/>
                    </w:rPr>
                    <w:t xml:space="preserve"> </w:t>
                  </w:r>
                  <w:r w:rsidRPr="00E408B8">
                    <w:rPr>
                      <w:rFonts w:cs="Arial"/>
                      <w:sz w:val="16"/>
                      <w:u w:val="single"/>
                    </w:rPr>
                    <w:t>An der Pfaffenwiese 4</w:t>
                  </w:r>
                  <w:r>
                    <w:rPr>
                      <w:rFonts w:cs="Arial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sz w:val="16"/>
                      <w:u w:val="single"/>
                    </w:rPr>
                    <w:sym w:font="Wingdings" w:char="F09F"/>
                  </w:r>
                  <w:r w:rsidRPr="00E408B8">
                    <w:rPr>
                      <w:rFonts w:cs="Arial"/>
                      <w:sz w:val="16"/>
                      <w:u w:val="single"/>
                    </w:rPr>
                    <w:t xml:space="preserve"> 63303 Dreieich   </w:t>
                  </w:r>
                </w:p>
              </w:txbxContent>
            </v:textbox>
            <w10:wrap anchorx="page" anchory="page"/>
            <w10:anchorlock/>
          </v:shape>
        </w:pict>
      </w:r>
    </w:p>
    <w:p w14:paraId="4E114729" w14:textId="77777777" w:rsidR="00833220" w:rsidRDefault="00E408B8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jc w:val="right"/>
        <w:rPr>
          <w:sz w:val="24"/>
        </w:rPr>
      </w:pPr>
      <w:r>
        <w:rPr>
          <w:sz w:val="24"/>
        </w:rPr>
        <w:t>Dreieich</w:t>
      </w:r>
      <w:r w:rsidR="00833220">
        <w:rPr>
          <w:sz w:val="24"/>
        </w:rPr>
        <w:t xml:space="preserve">, </w:t>
      </w:r>
      <w:r w:rsidR="00833220">
        <w:rPr>
          <w:sz w:val="24"/>
        </w:rPr>
        <w:fldChar w:fldCharType="begin"/>
      </w:r>
      <w:r w:rsidR="00833220">
        <w:rPr>
          <w:sz w:val="24"/>
        </w:rPr>
        <w:instrText xml:space="preserve"> TIME \@ "d. MMMM yyyy" </w:instrText>
      </w:r>
      <w:r w:rsidR="00833220">
        <w:rPr>
          <w:sz w:val="24"/>
        </w:rPr>
        <w:fldChar w:fldCharType="separate"/>
      </w:r>
      <w:r w:rsidR="007342FB">
        <w:rPr>
          <w:noProof/>
          <w:sz w:val="24"/>
        </w:rPr>
        <w:t>25. Juni 2021</w:t>
      </w:r>
      <w:r w:rsidR="00833220">
        <w:rPr>
          <w:sz w:val="24"/>
        </w:rPr>
        <w:fldChar w:fldCharType="end"/>
      </w:r>
    </w:p>
    <w:p w14:paraId="07E3E16A" w14:textId="77777777" w:rsidR="00833220" w:rsidRDefault="00833220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4C4B5A1A" w14:textId="77777777" w:rsidR="00AB5249" w:rsidRDefault="00AB5249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01CC72F0" w14:textId="77777777" w:rsidR="00AB5249" w:rsidRDefault="00AB5249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1B620C59" w14:textId="77777777" w:rsidR="00AB5249" w:rsidRDefault="00AB5249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1B807DCA" w14:textId="77777777" w:rsidR="001727BC" w:rsidRDefault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2B66757E" w14:textId="77777777" w:rsidR="001727BC" w:rsidRDefault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14B624B7" w14:textId="77777777" w:rsidR="001727BC" w:rsidRDefault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2AAB2DF7" w14:textId="77777777" w:rsidR="001727BC" w:rsidRDefault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040F1A07" w14:textId="77777777" w:rsidR="001727BC" w:rsidRDefault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526621FC" w14:textId="77777777" w:rsidR="001727BC" w:rsidRDefault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3332972A" w14:textId="77777777" w:rsidR="00800534" w:rsidRPr="000F10BC" w:rsidRDefault="00A32576" w:rsidP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after="120" w:line="360" w:lineRule="auto"/>
        <w:rPr>
          <w:sz w:val="24"/>
        </w:rPr>
      </w:pPr>
      <w:r w:rsidRPr="000F10BC">
        <w:rPr>
          <w:sz w:val="24"/>
        </w:rPr>
        <w:t xml:space="preserve">Sehr geehrte </w:t>
      </w:r>
      <w:r w:rsidR="00631E6C">
        <w:rPr>
          <w:sz w:val="24"/>
        </w:rPr>
        <w:t>Eltern der Klasse</w:t>
      </w:r>
      <w:r w:rsidR="004E66B4" w:rsidRPr="000F10BC">
        <w:rPr>
          <w:sz w:val="24"/>
        </w:rPr>
        <w:t>,</w:t>
      </w:r>
    </w:p>
    <w:p w14:paraId="36DDFF33" w14:textId="77777777" w:rsidR="00833220" w:rsidRPr="000F10BC" w:rsidRDefault="00A32576" w:rsidP="001727BC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after="120" w:line="360" w:lineRule="auto"/>
        <w:rPr>
          <w:sz w:val="24"/>
        </w:rPr>
      </w:pPr>
      <w:r w:rsidRPr="000F10BC">
        <w:rPr>
          <w:sz w:val="24"/>
        </w:rPr>
        <w:t>hiermi</w:t>
      </w:r>
      <w:r w:rsidR="00631E6C">
        <w:rPr>
          <w:sz w:val="24"/>
        </w:rPr>
        <w:t>t lade ich Sie herzlich zum</w:t>
      </w:r>
      <w:r w:rsidR="00800534" w:rsidRPr="000F10BC">
        <w:rPr>
          <w:sz w:val="24"/>
        </w:rPr>
        <w:t xml:space="preserve"> </w:t>
      </w:r>
      <w:r w:rsidR="00A039D5">
        <w:rPr>
          <w:sz w:val="24"/>
        </w:rPr>
        <w:fldChar w:fldCharType="begin"/>
      </w:r>
      <w:r w:rsidR="00A039D5">
        <w:rPr>
          <w:sz w:val="24"/>
        </w:rPr>
        <w:instrText xml:space="preserve"> MACROBUTTON  AblehnenAlleÄnderungenAngezeigt [Zahl] </w:instrText>
      </w:r>
      <w:r w:rsidR="00A039D5">
        <w:rPr>
          <w:sz w:val="24"/>
        </w:rPr>
        <w:fldChar w:fldCharType="end"/>
      </w:r>
      <w:r w:rsidR="008E39AF">
        <w:rPr>
          <w:sz w:val="24"/>
        </w:rPr>
        <w:t xml:space="preserve">. </w:t>
      </w:r>
      <w:r w:rsidR="00631E6C">
        <w:rPr>
          <w:sz w:val="24"/>
        </w:rPr>
        <w:t>Elternabend</w:t>
      </w:r>
      <w:r w:rsidR="00800534" w:rsidRPr="000F10BC">
        <w:rPr>
          <w:sz w:val="24"/>
        </w:rPr>
        <w:t xml:space="preserve"> </w:t>
      </w:r>
      <w:r w:rsidR="00E80B0D">
        <w:rPr>
          <w:sz w:val="24"/>
        </w:rPr>
        <w:t xml:space="preserve">im Schuljahr </w:t>
      </w:r>
      <w:r w:rsidR="00C8036F">
        <w:rPr>
          <w:sz w:val="24"/>
        </w:rPr>
        <w:fldChar w:fldCharType="begin"/>
      </w:r>
      <w:r w:rsidR="00C8036F">
        <w:rPr>
          <w:sz w:val="24"/>
        </w:rPr>
        <w:instrText xml:space="preserve"> MACROBUTTON  AblehnenAlleÄnderungenAngezeigt [Schuljahr] </w:instrText>
      </w:r>
      <w:r w:rsidR="00C8036F">
        <w:rPr>
          <w:sz w:val="24"/>
        </w:rPr>
        <w:fldChar w:fldCharType="end"/>
      </w:r>
      <w:r w:rsidRPr="000F10BC">
        <w:rPr>
          <w:sz w:val="24"/>
        </w:rPr>
        <w:t>am</w:t>
      </w:r>
    </w:p>
    <w:p w14:paraId="7D94124D" w14:textId="77777777" w:rsidR="00A32576" w:rsidRPr="000F10BC" w:rsidRDefault="008E39AF" w:rsidP="00A3257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Dienstag</w:t>
      </w:r>
      <w:r w:rsidR="00A32576" w:rsidRPr="000F10BC">
        <w:rPr>
          <w:b/>
          <w:sz w:val="24"/>
        </w:rPr>
        <w:t xml:space="preserve">, </w:t>
      </w:r>
      <w:r w:rsidR="00A039D5" w:rsidRPr="00C8036F">
        <w:rPr>
          <w:b/>
          <w:sz w:val="24"/>
        </w:rPr>
        <w:fldChar w:fldCharType="begin"/>
      </w:r>
      <w:r w:rsidR="00A039D5" w:rsidRPr="00C8036F">
        <w:rPr>
          <w:b/>
          <w:sz w:val="24"/>
        </w:rPr>
        <w:instrText xml:space="preserve"> MACROBUTTON  AblehnenAlleÄnderungenAngezeigt [Datum] </w:instrText>
      </w:r>
      <w:r w:rsidR="00A039D5" w:rsidRPr="00C8036F">
        <w:rPr>
          <w:b/>
          <w:sz w:val="24"/>
        </w:rPr>
        <w:fldChar w:fldCharType="end"/>
      </w:r>
      <w:r w:rsidR="00A32576" w:rsidRPr="00C8036F">
        <w:rPr>
          <w:b/>
          <w:sz w:val="24"/>
        </w:rPr>
        <w:t xml:space="preserve"> um </w:t>
      </w:r>
      <w:r w:rsidR="00A039D5" w:rsidRPr="00C8036F">
        <w:rPr>
          <w:b/>
          <w:sz w:val="24"/>
        </w:rPr>
        <w:fldChar w:fldCharType="begin"/>
      </w:r>
      <w:r w:rsidR="00A039D5" w:rsidRPr="00C8036F">
        <w:rPr>
          <w:b/>
          <w:sz w:val="24"/>
        </w:rPr>
        <w:instrText xml:space="preserve"> MACROBUTTON  AblehnenAlleÄnderungenAngezeigt [Uhrzeit] </w:instrText>
      </w:r>
      <w:r w:rsidR="00A039D5" w:rsidRPr="00C8036F">
        <w:rPr>
          <w:b/>
          <w:sz w:val="24"/>
        </w:rPr>
        <w:fldChar w:fldCharType="end"/>
      </w:r>
      <w:r w:rsidR="00A32576" w:rsidRPr="000F10BC">
        <w:rPr>
          <w:b/>
          <w:sz w:val="24"/>
        </w:rPr>
        <w:t>Uhr</w:t>
      </w:r>
    </w:p>
    <w:p w14:paraId="348F1ED1" w14:textId="77777777" w:rsidR="00A32576" w:rsidRPr="000F10BC" w:rsidRDefault="00631E6C" w:rsidP="00A3257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12" w:lineRule="auto"/>
        <w:jc w:val="center"/>
        <w:rPr>
          <w:sz w:val="24"/>
        </w:rPr>
      </w:pPr>
      <w:r>
        <w:rPr>
          <w:b/>
          <w:sz w:val="24"/>
        </w:rPr>
        <w:t>Den Klassenraum der Klasse</w:t>
      </w:r>
      <w:r w:rsidR="00A32576" w:rsidRPr="000F10BC">
        <w:rPr>
          <w:b/>
          <w:sz w:val="24"/>
        </w:rPr>
        <w:t xml:space="preserve"> </w:t>
      </w:r>
      <w:r w:rsidR="00A32576" w:rsidRPr="000F10BC">
        <w:rPr>
          <w:sz w:val="24"/>
        </w:rPr>
        <w:t>ein.</w:t>
      </w:r>
    </w:p>
    <w:p w14:paraId="719E01BA" w14:textId="77777777" w:rsidR="00A85286" w:rsidRPr="000F10BC" w:rsidRDefault="00A85286" w:rsidP="00A3257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12" w:lineRule="auto"/>
        <w:jc w:val="center"/>
        <w:rPr>
          <w:sz w:val="24"/>
        </w:rPr>
      </w:pPr>
    </w:p>
    <w:p w14:paraId="55B5398D" w14:textId="77777777" w:rsidR="00FB0A93" w:rsidRPr="000F10BC" w:rsidRDefault="00FB0A93" w:rsidP="00CF551F">
      <w:pPr>
        <w:pStyle w:val="Kopfzeile"/>
        <w:tabs>
          <w:tab w:val="clear" w:pos="4536"/>
          <w:tab w:val="clear" w:pos="9072"/>
          <w:tab w:val="left" w:pos="709"/>
          <w:tab w:val="left" w:pos="5761"/>
          <w:tab w:val="left" w:pos="8641"/>
        </w:tabs>
        <w:spacing w:line="312" w:lineRule="auto"/>
        <w:rPr>
          <w:b/>
          <w:sz w:val="24"/>
        </w:rPr>
      </w:pPr>
      <w:r w:rsidRPr="000F10BC">
        <w:rPr>
          <w:b/>
          <w:sz w:val="24"/>
        </w:rPr>
        <w:t>T</w:t>
      </w:r>
      <w:r w:rsidR="008E39AF">
        <w:rPr>
          <w:b/>
          <w:sz w:val="24"/>
        </w:rPr>
        <w:t>agesordnungspunkte</w:t>
      </w:r>
      <w:r w:rsidRPr="000F10BC">
        <w:rPr>
          <w:b/>
          <w:sz w:val="24"/>
        </w:rPr>
        <w:t>:</w:t>
      </w:r>
      <w:r w:rsidRPr="000F10BC">
        <w:rPr>
          <w:b/>
          <w:sz w:val="24"/>
        </w:rPr>
        <w:tab/>
      </w:r>
      <w:r w:rsidRPr="000F10BC">
        <w:rPr>
          <w:b/>
          <w:sz w:val="24"/>
        </w:rPr>
        <w:tab/>
      </w:r>
      <w:r w:rsidRPr="000F10BC">
        <w:rPr>
          <w:b/>
          <w:sz w:val="24"/>
        </w:rPr>
        <w:tab/>
      </w:r>
    </w:p>
    <w:p w14:paraId="246DAF2A" w14:textId="77777777" w:rsidR="008E39AF" w:rsidRDefault="000F10BC" w:rsidP="001727BC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709"/>
          <w:tab w:val="left" w:pos="5761"/>
          <w:tab w:val="left" w:pos="8641"/>
        </w:tabs>
        <w:spacing w:line="312" w:lineRule="auto"/>
        <w:rPr>
          <w:sz w:val="24"/>
        </w:rPr>
      </w:pPr>
      <w:r w:rsidRPr="000F10BC">
        <w:rPr>
          <w:sz w:val="24"/>
        </w:rPr>
        <w:t xml:space="preserve">Begrüßung und </w:t>
      </w:r>
      <w:r w:rsidR="001727BC">
        <w:rPr>
          <w:sz w:val="24"/>
        </w:rPr>
        <w:t xml:space="preserve">Regularien </w:t>
      </w:r>
    </w:p>
    <w:p w14:paraId="1EE5A90A" w14:textId="77777777" w:rsidR="000F10BC" w:rsidRPr="00631E6C" w:rsidRDefault="00C8036F" w:rsidP="00631E6C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709"/>
          <w:tab w:val="left" w:pos="5761"/>
          <w:tab w:val="left" w:pos="8641"/>
        </w:tabs>
        <w:spacing w:line="312" w:lineRule="auto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MACROBUTTON  AblehnenAlleÄnderungenAngezeigt "[TOPs eintragen]" </w:instrText>
      </w:r>
      <w:r>
        <w:rPr>
          <w:sz w:val="24"/>
        </w:rPr>
        <w:fldChar w:fldCharType="end"/>
      </w:r>
      <w:r w:rsidR="000F10BC" w:rsidRPr="00631E6C">
        <w:rPr>
          <w:sz w:val="24"/>
        </w:rPr>
        <w:tab/>
      </w:r>
      <w:r w:rsidR="000F10BC" w:rsidRPr="00631E6C">
        <w:rPr>
          <w:sz w:val="24"/>
        </w:rPr>
        <w:tab/>
      </w:r>
    </w:p>
    <w:p w14:paraId="6B92A2BF" w14:textId="77777777" w:rsidR="00FB0A93" w:rsidRPr="000F10BC" w:rsidRDefault="00FB0A93" w:rsidP="00A85286">
      <w:pPr>
        <w:pStyle w:val="Kopfzeile"/>
        <w:numPr>
          <w:ilvl w:val="0"/>
          <w:numId w:val="7"/>
        </w:numPr>
        <w:tabs>
          <w:tab w:val="clear" w:pos="4536"/>
          <w:tab w:val="clear" w:pos="9072"/>
          <w:tab w:val="left" w:pos="709"/>
          <w:tab w:val="left" w:pos="5761"/>
          <w:tab w:val="left" w:pos="8641"/>
        </w:tabs>
        <w:spacing w:line="312" w:lineRule="auto"/>
        <w:rPr>
          <w:sz w:val="24"/>
        </w:rPr>
      </w:pPr>
      <w:r w:rsidRPr="000F10BC">
        <w:rPr>
          <w:sz w:val="24"/>
        </w:rPr>
        <w:t>Verschiedenes</w:t>
      </w:r>
      <w:r w:rsidR="00A36252" w:rsidRPr="000F10BC">
        <w:rPr>
          <w:sz w:val="24"/>
        </w:rPr>
        <w:tab/>
      </w:r>
      <w:r w:rsidR="00A36252" w:rsidRPr="000F10BC">
        <w:rPr>
          <w:sz w:val="24"/>
        </w:rPr>
        <w:tab/>
      </w:r>
    </w:p>
    <w:p w14:paraId="737A697A" w14:textId="77777777" w:rsidR="003D01AA" w:rsidRPr="000F10BC" w:rsidRDefault="003D01AA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26"/>
        </w:rPr>
      </w:pPr>
    </w:p>
    <w:p w14:paraId="3A2D6355" w14:textId="77777777" w:rsidR="00762032" w:rsidRDefault="008E39AF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24"/>
        </w:rPr>
      </w:pPr>
      <w:r>
        <w:rPr>
          <w:sz w:val="24"/>
        </w:rPr>
        <w:t>Ergänzungen zur Tagesordnung bitte im Vorfeld</w:t>
      </w:r>
      <w:r w:rsidR="00E80B0D">
        <w:rPr>
          <w:sz w:val="24"/>
        </w:rPr>
        <w:t xml:space="preserve"> per Mail mitteilen. </w:t>
      </w:r>
    </w:p>
    <w:p w14:paraId="7A489103" w14:textId="77777777" w:rsidR="008E39AF" w:rsidRPr="000F10BC" w:rsidRDefault="008E39AF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24"/>
        </w:rPr>
      </w:pPr>
    </w:p>
    <w:p w14:paraId="4CF017D3" w14:textId="77777777" w:rsidR="00833220" w:rsidRPr="000F10BC" w:rsidRDefault="00833220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spacing w:line="360" w:lineRule="auto"/>
        <w:rPr>
          <w:sz w:val="24"/>
        </w:rPr>
      </w:pPr>
      <w:r w:rsidRPr="000F10BC">
        <w:rPr>
          <w:sz w:val="24"/>
        </w:rPr>
        <w:t>Mit freundlichen Grüßen</w:t>
      </w:r>
    </w:p>
    <w:p w14:paraId="31CEDDAF" w14:textId="77777777" w:rsidR="002F0908" w:rsidRPr="000F10BC" w:rsidRDefault="002F0908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</w:pPr>
    </w:p>
    <w:p w14:paraId="681B48DB" w14:textId="77777777" w:rsidR="000F10BC" w:rsidRDefault="000F10BC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18"/>
        </w:rPr>
      </w:pPr>
    </w:p>
    <w:p w14:paraId="79C6E1EE" w14:textId="77777777" w:rsidR="001727BC" w:rsidRDefault="00C8036F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MACROBUTTON  AblehnenAlleÄnderungenAngezeigt [Unterschreiber] </w:instrText>
      </w:r>
      <w:r>
        <w:rPr>
          <w:sz w:val="24"/>
        </w:rPr>
        <w:fldChar w:fldCharType="end"/>
      </w:r>
    </w:p>
    <w:p w14:paraId="5DD668A3" w14:textId="77777777" w:rsidR="00C8036F" w:rsidRDefault="00C8036F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MACROBUTTON  AblehnenAlleÄnderungenAngezeigt [Funktion] </w:instrText>
      </w:r>
      <w:r>
        <w:rPr>
          <w:sz w:val="24"/>
        </w:rPr>
        <w:fldChar w:fldCharType="end"/>
      </w:r>
    </w:p>
    <w:p w14:paraId="057914C1" w14:textId="77777777" w:rsidR="00C8036F" w:rsidRDefault="00C8036F" w:rsidP="00183DF6">
      <w:pPr>
        <w:pStyle w:val="Kopfzeile"/>
        <w:tabs>
          <w:tab w:val="clear" w:pos="4536"/>
          <w:tab w:val="clear" w:pos="9072"/>
          <w:tab w:val="left" w:pos="2880"/>
          <w:tab w:val="left" w:pos="5761"/>
          <w:tab w:val="left" w:pos="8641"/>
        </w:tabs>
        <w:rPr>
          <w:sz w:val="18"/>
        </w:rPr>
      </w:pPr>
    </w:p>
    <w:sectPr w:rsidR="00C8036F" w:rsidSect="002F090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392" w:right="1134" w:bottom="0" w:left="1276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18A6" w14:textId="77777777" w:rsidR="007A27DB" w:rsidRDefault="007A27DB">
      <w:r>
        <w:separator/>
      </w:r>
    </w:p>
  </w:endnote>
  <w:endnote w:type="continuationSeparator" w:id="0">
    <w:p w14:paraId="2764DCC9" w14:textId="77777777" w:rsidR="007A27DB" w:rsidRDefault="007A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3C72" w14:textId="77777777" w:rsidR="00AB5249" w:rsidRDefault="00AB524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286">
      <w:rPr>
        <w:noProof/>
      </w:rPr>
      <w:t>2</w:t>
    </w:r>
    <w:r>
      <w:fldChar w:fldCharType="end"/>
    </w:r>
  </w:p>
  <w:p w14:paraId="1193B736" w14:textId="77777777" w:rsidR="00AB5249" w:rsidRDefault="00AB52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39D0" w14:textId="77777777" w:rsidR="00AB5249" w:rsidRDefault="00AB5249">
    <w:pPr>
      <w:pStyle w:val="Fuzeile"/>
      <w:jc w:val="right"/>
    </w:pPr>
  </w:p>
  <w:p w14:paraId="48D4C0FF" w14:textId="77777777" w:rsidR="00AB5249" w:rsidRDefault="00AB5249">
    <w:pPr>
      <w:pStyle w:val="Fuzeile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2B2B" w14:textId="77777777" w:rsidR="007A27DB" w:rsidRDefault="007A27DB">
      <w:r>
        <w:separator/>
      </w:r>
    </w:p>
  </w:footnote>
  <w:footnote w:type="continuationSeparator" w:id="0">
    <w:p w14:paraId="154FEC81" w14:textId="77777777" w:rsidR="007A27DB" w:rsidRDefault="007A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3A0B" w14:textId="77777777" w:rsidR="00AB5249" w:rsidRDefault="00AB5249" w:rsidP="005707F7">
    <w:pPr>
      <w:pStyle w:val="Kopfzeile"/>
      <w:jc w:val="center"/>
      <w:rPr>
        <w:rFonts w:ascii="Comic Sans MS" w:hAnsi="Comic Sans MS"/>
      </w:rPr>
    </w:pPr>
    <w:r>
      <w:rPr>
        <w:noProof/>
      </w:rPr>
      <w:pict w14:anchorId="7B5C5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356.55pt;margin-top:-16.1pt;width:57.45pt;height:46.55pt;z-index:-251657216;visibility:visible">
          <v:imagedata r:id="rId1" o:title="Wingertschule Logo (2)"/>
        </v:shape>
      </w:pict>
    </w:r>
    <w:r>
      <w:rPr>
        <w:rFonts w:ascii="Comic Sans MS" w:hAnsi="Comic Sans MS"/>
      </w:rPr>
      <w:t xml:space="preserve">W I N G E R T S C H U L E </w:t>
    </w:r>
  </w:p>
  <w:p w14:paraId="7CC5A9A9" w14:textId="77777777" w:rsidR="00AB5249" w:rsidRPr="005707F7" w:rsidRDefault="00AB5249" w:rsidP="005707F7">
    <w:pPr>
      <w:pStyle w:val="Kopfzeile"/>
      <w:jc w:val="center"/>
      <w:rPr>
        <w:spacing w:val="24"/>
      </w:rPr>
    </w:pPr>
    <w:r w:rsidRPr="005707F7">
      <w:rPr>
        <w:rFonts w:ascii="Comic Sans MS" w:hAnsi="Comic Sans MS"/>
        <w:spacing w:val="24"/>
      </w:rPr>
      <w:t>Grundschule im Landkreis Offenbach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9521" w14:textId="77777777" w:rsidR="001727BC" w:rsidRPr="00E408B8" w:rsidRDefault="00E80B0D" w:rsidP="00C8036F">
    <w:pPr>
      <w:pStyle w:val="Kopfzeile"/>
      <w:tabs>
        <w:tab w:val="center" w:pos="4748"/>
        <w:tab w:val="right" w:pos="9496"/>
      </w:tabs>
      <w:spacing w:after="120"/>
      <w:jc w:val="center"/>
      <w:rPr>
        <w:rFonts w:ascii="Comic Sans MS" w:hAnsi="Comic Sans MS" w:cs="Arial"/>
        <w:b/>
        <w:sz w:val="32"/>
        <w:szCs w:val="32"/>
      </w:rPr>
    </w:pPr>
    <w:r>
      <w:rPr>
        <w:noProof/>
      </w:rPr>
      <w:pict w14:anchorId="1FF64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383.65pt;margin-top:-19.45pt;width:85.2pt;height:69pt;z-index:-251656192;visibility:visible">
          <v:imagedata r:id="rId1" o:title="Wingertschule Logo (2)"/>
        </v:shape>
      </w:pict>
    </w:r>
    <w:r>
      <w:rPr>
        <w:noProof/>
      </w:rPr>
      <w:pict w14:anchorId="45FA017F">
        <v:shape id="Bild 1" o:spid="_x0000_s2060" type="#_x0000_t75" style="position:absolute;left:0;text-align:left;margin-left:2.1pt;margin-top:-19.45pt;width:85.2pt;height:69pt;z-index:-251661312;visibility:visible">
          <v:imagedata r:id="rId1" o:title="Wingertschule Logo (2)"/>
        </v:shape>
      </w:pict>
    </w:r>
    <w:r>
      <w:rPr>
        <w:rFonts w:ascii="Comic Sans MS" w:hAnsi="Comic Sans MS" w:cs="Arial"/>
        <w:b/>
        <w:sz w:val="36"/>
        <w:szCs w:val="40"/>
      </w:rPr>
      <w:tab/>
      <w:t xml:space="preserve">  </w:t>
    </w:r>
    <w:r w:rsidR="00AB5249" w:rsidRPr="00E408B8">
      <w:rPr>
        <w:rFonts w:ascii="Comic Sans MS" w:hAnsi="Comic Sans MS" w:cs="Arial"/>
        <w:b/>
        <w:sz w:val="36"/>
        <w:szCs w:val="40"/>
      </w:rPr>
      <w:t>W I N G E R T S C H U L E</w:t>
    </w:r>
    <w:r>
      <w:rPr>
        <w:rFonts w:ascii="Comic Sans MS" w:hAnsi="Comic Sans MS" w:cs="Arial"/>
        <w:b/>
        <w:sz w:val="36"/>
        <w:szCs w:val="40"/>
      </w:rPr>
      <w:tab/>
    </w:r>
    <w:r>
      <w:rPr>
        <w:rFonts w:ascii="Comic Sans MS" w:hAnsi="Comic Sans MS" w:cs="Arial"/>
        <w:b/>
        <w:sz w:val="36"/>
        <w:szCs w:val="40"/>
      </w:rPr>
      <w:tab/>
    </w:r>
    <w:r w:rsidR="00AB5249" w:rsidRPr="00E408B8">
      <w:rPr>
        <w:rFonts w:ascii="Comic Sans MS" w:hAnsi="Comic Sans MS" w:cs="Arial"/>
        <w:sz w:val="32"/>
        <w:szCs w:val="32"/>
      </w:rPr>
      <w:br/>
    </w:r>
    <w:r w:rsidR="00631E6C">
      <w:rPr>
        <w:rFonts w:ascii="Comic Sans MS" w:hAnsi="Comic Sans MS" w:cs="Arial"/>
        <w:b/>
        <w:spacing w:val="26"/>
        <w:sz w:val="38"/>
        <w:szCs w:val="32"/>
      </w:rPr>
      <w:t>E</w:t>
    </w:r>
    <w:r w:rsidR="00A039D5" w:rsidRPr="00A039D5">
      <w:rPr>
        <w:rFonts w:ascii="Comic Sans MS" w:hAnsi="Comic Sans MS" w:cs="Arial"/>
        <w:b/>
        <w:spacing w:val="26"/>
        <w:sz w:val="38"/>
        <w:szCs w:val="32"/>
      </w:rPr>
      <w:t>lternbeirat</w:t>
    </w:r>
    <w:r w:rsidR="00631E6C">
      <w:rPr>
        <w:rFonts w:ascii="Comic Sans MS" w:hAnsi="Comic Sans MS" w:cs="Arial"/>
        <w:b/>
        <w:spacing w:val="26"/>
        <w:sz w:val="38"/>
        <w:szCs w:val="32"/>
      </w:rPr>
      <w:t xml:space="preserve"> der Klasse</w:t>
    </w:r>
  </w:p>
  <w:p w14:paraId="7425E542" w14:textId="77777777" w:rsidR="00AB5249" w:rsidRPr="00644A66" w:rsidRDefault="00AB5249" w:rsidP="00E408B8">
    <w:pPr>
      <w:pStyle w:val="Kopfzeile"/>
      <w:jc w:val="center"/>
    </w:pPr>
    <w:r w:rsidRPr="00644A66">
      <w:rPr>
        <w:rFonts w:cs="Arial"/>
      </w:rPr>
      <w:t>An der Pfaffenwiese 4</w:t>
    </w:r>
    <w:r>
      <w:rPr>
        <w:rFonts w:cs="Arial"/>
      </w:rPr>
      <w:t xml:space="preserve"> </w:t>
    </w:r>
    <w:r>
      <w:rPr>
        <w:rFonts w:cs="Arial"/>
      </w:rPr>
      <w:sym w:font="Wingdings" w:char="F09F"/>
    </w:r>
    <w:r>
      <w:rPr>
        <w:rFonts w:cs="Arial"/>
      </w:rPr>
      <w:t xml:space="preserve"> 63303 Dreieich </w:t>
    </w:r>
    <w:r>
      <w:rPr>
        <w:rFonts w:cs="Arial"/>
      </w:rPr>
      <w:sym w:font="Wingdings" w:char="F09F"/>
    </w:r>
    <w:r>
      <w:rPr>
        <w:rFonts w:cs="Arial"/>
      </w:rPr>
      <w:t xml:space="preserve"> </w:t>
    </w:r>
    <w:r w:rsidRPr="00644A66">
      <w:rPr>
        <w:rFonts w:cs="Arial"/>
      </w:rPr>
      <w:t xml:space="preserve">Tel. 06074 / 5464 </w:t>
    </w:r>
    <w:r>
      <w:rPr>
        <w:rFonts w:cs="Arial"/>
      </w:rPr>
      <w:sym w:font="Wingdings" w:char="F09F"/>
    </w:r>
    <w:r w:rsidRPr="00644A66">
      <w:rPr>
        <w:rFonts w:cs="Arial"/>
      </w:rPr>
      <w:t xml:space="preserve"> </w:t>
    </w:r>
    <w:proofErr w:type="gramStart"/>
    <w:r w:rsidRPr="00644A66">
      <w:rPr>
        <w:rFonts w:cs="Arial"/>
      </w:rPr>
      <w:t>Fax  06074</w:t>
    </w:r>
    <w:proofErr w:type="gramEnd"/>
    <w:r w:rsidRPr="00644A66">
      <w:rPr>
        <w:rFonts w:cs="Arial"/>
      </w:rPr>
      <w:t xml:space="preserve"> / 629160</w:t>
    </w:r>
    <w:r w:rsidRPr="00644A66">
      <w:rPr>
        <w:noProof/>
      </w:rPr>
      <w:pict w14:anchorId="23183CCE">
        <v:line id="_x0000_s2051" style="position:absolute;left:0;text-align:left;z-index:251658240;mso-position-horizontal-relative:page;mso-position-vertical-relative:page" from="17pt,297.7pt" to="31.15pt,297.7pt" o:allowincell="f">
          <w10:wrap anchorx="page" anchory="page"/>
          <w10:anchorlock/>
        </v:line>
      </w:pict>
    </w:r>
    <w:r w:rsidRPr="00644A66">
      <w:rPr>
        <w:noProof/>
      </w:rPr>
      <w:pict w14:anchorId="73E1723D">
        <v:line id="_x0000_s2050" style="position:absolute;left:0;text-align:left;z-index:251657216;mso-position-horizontal-relative:page;mso-position-vertical-relative:page" from="17pt,421pt" to="38.25pt,421pt" o:allowincell="f">
          <w10:wrap anchorx="page" anchory="page"/>
          <w10:anchorlock/>
        </v:line>
      </w:pict>
    </w:r>
    <w:r w:rsidRPr="00644A66">
      <w:rPr>
        <w:noProof/>
      </w:rPr>
      <w:pict w14:anchorId="2AE89256">
        <v:line id="_x0000_s2049" style="position:absolute;left:0;text-align:left;z-index:251656192;mso-position-horizontal-relative:page;mso-position-vertical-relative:page" from="17pt,595.35pt" to="34pt,595.35pt" o:allowincell="f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65A"/>
    <w:multiLevelType w:val="hybridMultilevel"/>
    <w:tmpl w:val="9552E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277"/>
    <w:multiLevelType w:val="hybridMultilevel"/>
    <w:tmpl w:val="98AA1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D5"/>
    <w:multiLevelType w:val="hybridMultilevel"/>
    <w:tmpl w:val="6338E0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BF9"/>
    <w:multiLevelType w:val="hybridMultilevel"/>
    <w:tmpl w:val="A1C0E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483"/>
    <w:multiLevelType w:val="hybridMultilevel"/>
    <w:tmpl w:val="50A65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0A2C"/>
    <w:multiLevelType w:val="hybridMultilevel"/>
    <w:tmpl w:val="FA542F18"/>
    <w:lvl w:ilvl="0" w:tplc="332440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05E79"/>
    <w:multiLevelType w:val="hybridMultilevel"/>
    <w:tmpl w:val="5A7A5994"/>
    <w:lvl w:ilvl="0" w:tplc="701084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3F60EC"/>
    <w:multiLevelType w:val="hybridMultilevel"/>
    <w:tmpl w:val="8DC682DA"/>
    <w:lvl w:ilvl="0" w:tplc="17464A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28E"/>
    <w:rsid w:val="0000242D"/>
    <w:rsid w:val="00007151"/>
    <w:rsid w:val="000C2F67"/>
    <w:rsid w:val="000D3467"/>
    <w:rsid w:val="000F10BC"/>
    <w:rsid w:val="00122A38"/>
    <w:rsid w:val="00126048"/>
    <w:rsid w:val="001727BC"/>
    <w:rsid w:val="00183DF6"/>
    <w:rsid w:val="001919C6"/>
    <w:rsid w:val="001A43A3"/>
    <w:rsid w:val="001C0CFD"/>
    <w:rsid w:val="001E71E7"/>
    <w:rsid w:val="002016B3"/>
    <w:rsid w:val="002376F4"/>
    <w:rsid w:val="0024119B"/>
    <w:rsid w:val="002B3E0C"/>
    <w:rsid w:val="002B5634"/>
    <w:rsid w:val="002F0908"/>
    <w:rsid w:val="00313607"/>
    <w:rsid w:val="00340F94"/>
    <w:rsid w:val="003677AB"/>
    <w:rsid w:val="003D01AA"/>
    <w:rsid w:val="003F1967"/>
    <w:rsid w:val="00417C6C"/>
    <w:rsid w:val="0044183A"/>
    <w:rsid w:val="004513A0"/>
    <w:rsid w:val="004E48F4"/>
    <w:rsid w:val="004E66B4"/>
    <w:rsid w:val="004E67BA"/>
    <w:rsid w:val="004F5CEE"/>
    <w:rsid w:val="00505038"/>
    <w:rsid w:val="00564A37"/>
    <w:rsid w:val="005707F7"/>
    <w:rsid w:val="00606B4E"/>
    <w:rsid w:val="00610810"/>
    <w:rsid w:val="00631E6C"/>
    <w:rsid w:val="00643578"/>
    <w:rsid w:val="00644A66"/>
    <w:rsid w:val="00657200"/>
    <w:rsid w:val="006775D8"/>
    <w:rsid w:val="006A24F9"/>
    <w:rsid w:val="006E2611"/>
    <w:rsid w:val="006E2B0E"/>
    <w:rsid w:val="00711631"/>
    <w:rsid w:val="007342FB"/>
    <w:rsid w:val="00734790"/>
    <w:rsid w:val="007415EA"/>
    <w:rsid w:val="00762032"/>
    <w:rsid w:val="00785B69"/>
    <w:rsid w:val="007A27DB"/>
    <w:rsid w:val="00800534"/>
    <w:rsid w:val="00802AFB"/>
    <w:rsid w:val="00833220"/>
    <w:rsid w:val="00850B2F"/>
    <w:rsid w:val="00872F3F"/>
    <w:rsid w:val="0087454D"/>
    <w:rsid w:val="008E39AF"/>
    <w:rsid w:val="008F005C"/>
    <w:rsid w:val="00902224"/>
    <w:rsid w:val="00916CAC"/>
    <w:rsid w:val="009361C2"/>
    <w:rsid w:val="00941012"/>
    <w:rsid w:val="00966FBD"/>
    <w:rsid w:val="009900C2"/>
    <w:rsid w:val="009927E0"/>
    <w:rsid w:val="009D35A0"/>
    <w:rsid w:val="009E69B1"/>
    <w:rsid w:val="009F0376"/>
    <w:rsid w:val="00A039D5"/>
    <w:rsid w:val="00A32576"/>
    <w:rsid w:val="00A36252"/>
    <w:rsid w:val="00A44B38"/>
    <w:rsid w:val="00A85286"/>
    <w:rsid w:val="00A93CD8"/>
    <w:rsid w:val="00AB5249"/>
    <w:rsid w:val="00B45F58"/>
    <w:rsid w:val="00B6769F"/>
    <w:rsid w:val="00C8036F"/>
    <w:rsid w:val="00CA14E7"/>
    <w:rsid w:val="00CC2371"/>
    <w:rsid w:val="00CC5FEE"/>
    <w:rsid w:val="00CF551F"/>
    <w:rsid w:val="00D23584"/>
    <w:rsid w:val="00D61F34"/>
    <w:rsid w:val="00D752F8"/>
    <w:rsid w:val="00DF6ED2"/>
    <w:rsid w:val="00E0531E"/>
    <w:rsid w:val="00E11ACE"/>
    <w:rsid w:val="00E408B8"/>
    <w:rsid w:val="00E46DFF"/>
    <w:rsid w:val="00E77AF6"/>
    <w:rsid w:val="00E80B0D"/>
    <w:rsid w:val="00F217AC"/>
    <w:rsid w:val="00F24797"/>
    <w:rsid w:val="00F3528E"/>
    <w:rsid w:val="00F6127D"/>
    <w:rsid w:val="00F93DF9"/>
    <w:rsid w:val="00FA07E5"/>
    <w:rsid w:val="00FB0A93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FB5832"/>
  <w15:chartTrackingRefBased/>
  <w15:docId w15:val="{A84E7919-2080-4A3D-8160-FF23EE09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imes New Roman" w:hAnsi="Times New Roman"/>
      <w:sz w:val="32"/>
    </w:rPr>
  </w:style>
  <w:style w:type="paragraph" w:styleId="berschrift2">
    <w:name w:val="heading 2"/>
    <w:basedOn w:val="Standard"/>
    <w:next w:val="Standard"/>
    <w:qFormat/>
    <w:pPr>
      <w:keepNext/>
      <w:ind w:left="6521"/>
      <w:jc w:val="right"/>
      <w:outlineLvl w:val="1"/>
    </w:pPr>
    <w:rPr>
      <w:rFonts w:ascii="Times New Roman" w:hAnsi="Times New Roman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szCs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408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408B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45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rche\Bezirksr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Bezirksrat</Template>
  <TotalTime>0</TotalTime>
  <Pages>1</Pages>
  <Words>56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nach 5008</vt:lpstr>
    </vt:vector>
  </TitlesOfParts>
  <Company>Kath. Pfarramt Hl. Kreuz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nach 5008</dc:title>
  <dc:subject/>
  <dc:creator>Michaela</dc:creator>
  <cp:keywords/>
  <cp:lastModifiedBy>Sense, Olivia</cp:lastModifiedBy>
  <cp:revision>2</cp:revision>
  <cp:lastPrinted>2019-08-26T09:28:00Z</cp:lastPrinted>
  <dcterms:created xsi:type="dcterms:W3CDTF">2021-06-25T12:37:00Z</dcterms:created>
  <dcterms:modified xsi:type="dcterms:W3CDTF">2021-06-25T12:37:00Z</dcterms:modified>
</cp:coreProperties>
</file>